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07" w:rsidRDefault="00727D07" w:rsidP="00727D07">
      <w:pPr>
        <w:jc w:val="center"/>
      </w:pPr>
      <w:r w:rsidRPr="00DF7AC0">
        <w:rPr>
          <w:sz w:val="32"/>
          <w:szCs w:val="32"/>
        </w:rPr>
        <w:t>University Nebraska</w:t>
      </w:r>
      <w:r w:rsidR="00B678EC">
        <w:rPr>
          <w:sz w:val="32"/>
          <w:szCs w:val="32"/>
        </w:rPr>
        <w:t>-</w:t>
      </w:r>
      <w:r w:rsidRPr="00DF7AC0">
        <w:rPr>
          <w:sz w:val="32"/>
          <w:szCs w:val="32"/>
        </w:rPr>
        <w:t>Lincoln</w:t>
      </w:r>
      <w:r w:rsidRPr="00DF7AC0">
        <w:rPr>
          <w:sz w:val="32"/>
          <w:szCs w:val="32"/>
        </w:rPr>
        <w:br/>
      </w:r>
    </w:p>
    <w:p w:rsidR="00727D07" w:rsidRDefault="00CE3238" w:rsidP="00727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for Reporting Non-Monetary</w:t>
      </w:r>
      <w:r w:rsidR="00727D07" w:rsidRPr="00DF7AC0">
        <w:rPr>
          <w:b/>
          <w:sz w:val="32"/>
          <w:szCs w:val="32"/>
        </w:rPr>
        <w:t xml:space="preserve"> Donation/Gift</w:t>
      </w:r>
    </w:p>
    <w:p w:rsidR="00025F36" w:rsidRDefault="00025F36" w:rsidP="000E3ED2">
      <w:pPr>
        <w:ind w:left="2520" w:hanging="2520"/>
        <w:rPr>
          <w:sz w:val="20"/>
          <w:szCs w:val="20"/>
        </w:rPr>
      </w:pPr>
    </w:p>
    <w:p w:rsidR="000E3ED2" w:rsidRDefault="004060C7" w:rsidP="000E3ED2">
      <w:pPr>
        <w:ind w:left="2520" w:hanging="2520"/>
        <w:rPr>
          <w:sz w:val="20"/>
          <w:szCs w:val="20"/>
        </w:rPr>
      </w:pPr>
      <w:r w:rsidRPr="004060C7">
        <w:rPr>
          <w:sz w:val="20"/>
          <w:szCs w:val="20"/>
        </w:rPr>
        <w:t xml:space="preserve">Return </w:t>
      </w:r>
      <w:r w:rsidR="004B7B99">
        <w:rPr>
          <w:sz w:val="20"/>
          <w:szCs w:val="20"/>
        </w:rPr>
        <w:t xml:space="preserve">the </w:t>
      </w:r>
      <w:r>
        <w:rPr>
          <w:sz w:val="20"/>
          <w:szCs w:val="20"/>
        </w:rPr>
        <w:t>completed</w:t>
      </w:r>
      <w:r w:rsidRPr="004060C7">
        <w:rPr>
          <w:sz w:val="20"/>
          <w:szCs w:val="20"/>
        </w:rPr>
        <w:t xml:space="preserve"> form to</w:t>
      </w:r>
      <w:r w:rsidR="000E3ED2">
        <w:rPr>
          <w:sz w:val="20"/>
          <w:szCs w:val="20"/>
        </w:rPr>
        <w:t>:</w:t>
      </w:r>
      <w:r w:rsidR="000E3ED2">
        <w:rPr>
          <w:sz w:val="20"/>
          <w:szCs w:val="20"/>
        </w:rPr>
        <w:tab/>
      </w:r>
      <w:r w:rsidRPr="004060C7">
        <w:rPr>
          <w:sz w:val="20"/>
          <w:szCs w:val="20"/>
        </w:rPr>
        <w:t>Office</w:t>
      </w:r>
      <w:r w:rsidR="000E3ED2">
        <w:rPr>
          <w:sz w:val="20"/>
          <w:szCs w:val="20"/>
        </w:rPr>
        <w:t xml:space="preserve"> of Sponsored Programs</w:t>
      </w:r>
      <w:r w:rsidR="00025F36">
        <w:rPr>
          <w:sz w:val="20"/>
          <w:szCs w:val="20"/>
        </w:rPr>
        <w:t xml:space="preserve"> (direct to appropriat</w:t>
      </w:r>
      <w:bookmarkStart w:id="0" w:name="_GoBack"/>
      <w:bookmarkEnd w:id="0"/>
      <w:r w:rsidR="00025F36">
        <w:rPr>
          <w:sz w:val="20"/>
          <w:szCs w:val="20"/>
        </w:rPr>
        <w:t>e Post-award Project Specialist)</w:t>
      </w:r>
    </w:p>
    <w:p w:rsidR="00025F36" w:rsidRDefault="000E3ED2" w:rsidP="000E3ED2">
      <w:pPr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  <w:t>151 Whittier Res</w:t>
      </w:r>
      <w:r w:rsidR="00025F36">
        <w:rPr>
          <w:sz w:val="20"/>
          <w:szCs w:val="20"/>
        </w:rPr>
        <w:t>earch Center</w:t>
      </w:r>
    </w:p>
    <w:p w:rsidR="00025F36" w:rsidRDefault="00025F36" w:rsidP="000E3ED2">
      <w:pPr>
        <w:ind w:left="2520" w:hanging="2520"/>
        <w:rPr>
          <w:sz w:val="20"/>
          <w:szCs w:val="20"/>
        </w:rPr>
      </w:pPr>
      <w:r>
        <w:rPr>
          <w:sz w:val="20"/>
          <w:szCs w:val="20"/>
        </w:rPr>
        <w:tab/>
        <w:t>2200 Vine Street</w:t>
      </w:r>
    </w:p>
    <w:p w:rsidR="001C6A6A" w:rsidRDefault="00025F36" w:rsidP="000E3ED2">
      <w:pPr>
        <w:ind w:left="2520" w:hanging="2520"/>
        <w:rPr>
          <w:sz w:val="20"/>
          <w:szCs w:val="32"/>
        </w:rPr>
      </w:pPr>
      <w:r>
        <w:rPr>
          <w:sz w:val="20"/>
          <w:szCs w:val="20"/>
        </w:rPr>
        <w:tab/>
        <w:t xml:space="preserve">Lincoln, NE  </w:t>
      </w:r>
      <w:r w:rsidR="000E3ED2">
        <w:rPr>
          <w:sz w:val="20"/>
          <w:szCs w:val="20"/>
        </w:rPr>
        <w:t>68583-0861</w:t>
      </w:r>
    </w:p>
    <w:p w:rsidR="00025F36" w:rsidRDefault="00025F36" w:rsidP="001C6A6A">
      <w:pPr>
        <w:jc w:val="center"/>
        <w:rPr>
          <w:sz w:val="20"/>
          <w:szCs w:val="32"/>
        </w:rPr>
      </w:pPr>
    </w:p>
    <w:p w:rsidR="001C6A6A" w:rsidRPr="004D7816" w:rsidRDefault="001C6A6A" w:rsidP="00025F36">
      <w:pPr>
        <w:rPr>
          <w:sz w:val="20"/>
          <w:szCs w:val="32"/>
        </w:rPr>
      </w:pPr>
      <w:r>
        <w:rPr>
          <w:sz w:val="20"/>
          <w:szCs w:val="32"/>
        </w:rPr>
        <w:t>Please submit this form within 30 days of the receipt of a donation.</w:t>
      </w:r>
      <w:r w:rsidR="00B678EC">
        <w:rPr>
          <w:sz w:val="20"/>
          <w:szCs w:val="32"/>
        </w:rPr>
        <w:t xml:space="preserve">  A copy will be provided to Business and Finance.</w:t>
      </w:r>
    </w:p>
    <w:p w:rsidR="00727D07" w:rsidRDefault="00727D07" w:rsidP="00727D07"/>
    <w:p w:rsidR="00727D07" w:rsidRDefault="00727D07" w:rsidP="00727D07">
      <w:pPr>
        <w:numPr>
          <w:ilvl w:val="0"/>
          <w:numId w:val="2"/>
        </w:numPr>
        <w:spacing w:line="480" w:lineRule="auto"/>
      </w:pPr>
      <w:r>
        <w:t xml:space="preserve"> Project Director </w:t>
      </w:r>
      <w:bookmarkStart w:id="1" w:name="Text1"/>
      <w:r w:rsidR="006235DB">
        <w:fldChar w:fldCharType="begin">
          <w:ffData>
            <w:name w:val="Text1"/>
            <w:enabled/>
            <w:calcOnExit w:val="0"/>
            <w:textInput/>
          </w:ffData>
        </w:fldChar>
      </w:r>
      <w:r w:rsidR="006235DB">
        <w:instrText xml:space="preserve"> FORMTEXT </w:instrText>
      </w:r>
      <w:r w:rsidR="006235DB">
        <w:fldChar w:fldCharType="separate"/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fldChar w:fldCharType="end"/>
      </w:r>
      <w:bookmarkEnd w:id="1"/>
    </w:p>
    <w:p w:rsidR="00727D07" w:rsidRDefault="0030348C" w:rsidP="00727D07">
      <w:pPr>
        <w:numPr>
          <w:ilvl w:val="0"/>
          <w:numId w:val="2"/>
        </w:numPr>
        <w:spacing w:line="480" w:lineRule="auto"/>
      </w:pPr>
      <w:r w:rsidRPr="0030348C">
        <w:t>UNL</w:t>
      </w:r>
      <w:r w:rsidR="00727D07" w:rsidRPr="0030348C">
        <w:t xml:space="preserve"> </w:t>
      </w:r>
      <w:r w:rsidR="00727D07">
        <w:t xml:space="preserve"> College </w:t>
      </w:r>
      <w:bookmarkStart w:id="2" w:name="Text2"/>
      <w:r w:rsidR="006235DB">
        <w:fldChar w:fldCharType="begin">
          <w:ffData>
            <w:name w:val="Text2"/>
            <w:enabled/>
            <w:calcOnExit w:val="0"/>
            <w:textInput/>
          </w:ffData>
        </w:fldChar>
      </w:r>
      <w:r w:rsidR="006235DB">
        <w:instrText xml:space="preserve"> FORMTEXT </w:instrText>
      </w:r>
      <w:r w:rsidR="006235DB">
        <w:fldChar w:fldCharType="separate"/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fldChar w:fldCharType="end"/>
      </w:r>
      <w:bookmarkEnd w:id="2"/>
      <w:r w:rsidR="00727D07">
        <w:t xml:space="preserve">  </w:t>
      </w:r>
      <w:r w:rsidR="006235DB">
        <w:tab/>
      </w:r>
      <w:r w:rsidR="006235DB">
        <w:tab/>
      </w:r>
      <w:r w:rsidR="006235DB">
        <w:tab/>
      </w:r>
      <w:r>
        <w:t xml:space="preserve">       </w:t>
      </w:r>
      <w:r w:rsidR="006235DB">
        <w:t>Department</w:t>
      </w:r>
      <w:r w:rsidR="00727D07">
        <w:t xml:space="preserve"> </w:t>
      </w:r>
      <w:bookmarkStart w:id="3" w:name="Text3"/>
      <w:r w:rsidR="006235DB">
        <w:fldChar w:fldCharType="begin">
          <w:ffData>
            <w:name w:val="Text3"/>
            <w:enabled/>
            <w:calcOnExit w:val="0"/>
            <w:textInput/>
          </w:ffData>
        </w:fldChar>
      </w:r>
      <w:r w:rsidR="006235DB">
        <w:instrText xml:space="preserve"> FORMTEXT </w:instrText>
      </w:r>
      <w:r w:rsidR="006235DB">
        <w:fldChar w:fldCharType="separate"/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fldChar w:fldCharType="end"/>
      </w:r>
      <w:bookmarkEnd w:id="3"/>
    </w:p>
    <w:p w:rsidR="0030348C" w:rsidRPr="0030348C" w:rsidRDefault="0030348C" w:rsidP="0030348C">
      <w:pPr>
        <w:numPr>
          <w:ilvl w:val="0"/>
          <w:numId w:val="2"/>
        </w:numPr>
        <w:spacing w:line="480" w:lineRule="auto"/>
      </w:pPr>
      <w:r w:rsidRPr="0030348C">
        <w:t>Donor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235DB" w:rsidRDefault="00727D07" w:rsidP="006235DB">
      <w:pPr>
        <w:numPr>
          <w:ilvl w:val="0"/>
          <w:numId w:val="2"/>
        </w:numPr>
        <w:spacing w:line="480" w:lineRule="auto"/>
      </w:pPr>
      <w:r>
        <w:t xml:space="preserve">Description of Donation/Gift </w:t>
      </w:r>
      <w:bookmarkStart w:id="4" w:name="Text4"/>
      <w:r w:rsidR="006235DB">
        <w:fldChar w:fldCharType="begin">
          <w:ffData>
            <w:name w:val="Text4"/>
            <w:enabled/>
            <w:calcOnExit w:val="0"/>
            <w:textInput/>
          </w:ffData>
        </w:fldChar>
      </w:r>
      <w:r w:rsidR="006235DB">
        <w:instrText xml:space="preserve"> FORMTEXT </w:instrText>
      </w:r>
      <w:r w:rsidR="006235DB">
        <w:fldChar w:fldCharType="separate"/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fldChar w:fldCharType="end"/>
      </w:r>
      <w:bookmarkEnd w:id="4"/>
    </w:p>
    <w:p w:rsidR="004D7816" w:rsidRDefault="004D7816" w:rsidP="00727D07">
      <w:pPr>
        <w:numPr>
          <w:ilvl w:val="0"/>
          <w:numId w:val="2"/>
        </w:numPr>
        <w:spacing w:line="480" w:lineRule="auto"/>
      </w:pPr>
      <w:r>
        <w:t xml:space="preserve">Date donation was received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27D07" w:rsidRDefault="00D006AB" w:rsidP="004B7B99">
      <w:pPr>
        <w:numPr>
          <w:ilvl w:val="0"/>
          <w:numId w:val="2"/>
        </w:numPr>
      </w:pPr>
      <w:r>
        <w:t xml:space="preserve">Estimated Value of Donation/Gift </w:t>
      </w:r>
      <w:bookmarkStart w:id="6" w:name="Text5"/>
      <w:r w:rsidR="006235DB">
        <w:fldChar w:fldCharType="begin">
          <w:ffData>
            <w:name w:val="Text5"/>
            <w:enabled/>
            <w:calcOnExit w:val="0"/>
            <w:textInput/>
          </w:ffData>
        </w:fldChar>
      </w:r>
      <w:r w:rsidR="006235DB">
        <w:instrText xml:space="preserve"> FORMTEXT </w:instrText>
      </w:r>
      <w:r w:rsidR="006235DB">
        <w:fldChar w:fldCharType="separate"/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rPr>
          <w:noProof/>
        </w:rPr>
        <w:t> </w:t>
      </w:r>
      <w:r w:rsidR="006235DB">
        <w:fldChar w:fldCharType="end"/>
      </w:r>
      <w:bookmarkEnd w:id="6"/>
      <w:r w:rsidR="004D7816">
        <w:t xml:space="preserve">  </w:t>
      </w:r>
      <w:r w:rsidR="004B7B99">
        <w:t>(attach any/all</w:t>
      </w:r>
      <w:r w:rsidR="00F45397">
        <w:t xml:space="preserve"> documentation supporting</w:t>
      </w:r>
      <w:r w:rsidR="004B7B99">
        <w:t xml:space="preserve"> the value)</w:t>
      </w:r>
    </w:p>
    <w:p w:rsidR="001A7E1F" w:rsidRDefault="004D7816" w:rsidP="001A7E1F">
      <w:pPr>
        <w:numPr>
          <w:ilvl w:val="0"/>
          <w:numId w:val="2"/>
        </w:numPr>
        <w:spacing w:line="480" w:lineRule="auto"/>
      </w:pPr>
      <w:r>
        <w:t xml:space="preserve">Cost object for recording the donation </w:t>
      </w:r>
      <w:r w:rsidR="00B678EC">
        <w:t>27-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A7E1F" w:rsidRDefault="001A7E1F" w:rsidP="00B678EC">
      <w:pPr>
        <w:ind w:left="720"/>
        <w:rPr>
          <w:rFonts w:ascii="Helv" w:hAnsi="Helv" w:cs="Helv"/>
          <w:color w:val="000000"/>
          <w:sz w:val="20"/>
          <w:szCs w:val="20"/>
        </w:rPr>
      </w:pPr>
      <w:r w:rsidRPr="001A7E1F">
        <w:rPr>
          <w:rFonts w:ascii="Helv" w:hAnsi="Helv" w:cs="Helv"/>
          <w:color w:val="000000"/>
          <w:sz w:val="20"/>
          <w:szCs w:val="20"/>
        </w:rPr>
        <w:t>(</w:t>
      </w:r>
      <w:r w:rsidR="00B678EC">
        <w:rPr>
          <w:rFonts w:ascii="Helv" w:hAnsi="Helv" w:cs="Helv"/>
          <w:color w:val="000000"/>
          <w:sz w:val="20"/>
          <w:szCs w:val="20"/>
        </w:rPr>
        <w:t>Donations are recorded in a specific donation account.  It is n</w:t>
      </w:r>
      <w:r w:rsidRPr="001A7E1F">
        <w:rPr>
          <w:rFonts w:ascii="Helv" w:hAnsi="Helv" w:cs="Helv"/>
          <w:color w:val="000000"/>
          <w:sz w:val="20"/>
          <w:szCs w:val="20"/>
        </w:rPr>
        <w:t xml:space="preserve">ecessary to record the revenue and a corresponding expense for the donation.  </w:t>
      </w:r>
      <w:r w:rsidR="00B678EC">
        <w:rPr>
          <w:rFonts w:ascii="Helv" w:hAnsi="Helv" w:cs="Helv"/>
          <w:color w:val="000000"/>
          <w:sz w:val="20"/>
          <w:szCs w:val="20"/>
        </w:rPr>
        <w:t>The n</w:t>
      </w:r>
      <w:r w:rsidRPr="001A7E1F">
        <w:rPr>
          <w:rFonts w:ascii="Helv" w:hAnsi="Helv" w:cs="Helv"/>
          <w:color w:val="000000"/>
          <w:sz w:val="20"/>
          <w:szCs w:val="20"/>
        </w:rPr>
        <w:t>et effect to the account will be zero.</w:t>
      </w:r>
      <w:r w:rsidR="00B678EC">
        <w:rPr>
          <w:rFonts w:ascii="Helv" w:hAnsi="Helv" w:cs="Helv"/>
          <w:color w:val="000000"/>
          <w:sz w:val="20"/>
          <w:szCs w:val="20"/>
        </w:rPr>
        <w:t xml:space="preserve">  If your department does not have an established donations/gift account, please contact </w:t>
      </w:r>
      <w:r w:rsidR="00F41892">
        <w:rPr>
          <w:rFonts w:ascii="Helv" w:hAnsi="Helv" w:cs="Helv"/>
          <w:color w:val="000000"/>
          <w:sz w:val="20"/>
          <w:szCs w:val="20"/>
        </w:rPr>
        <w:t>your grant coordinator in Sponsored Programs</w:t>
      </w:r>
      <w:r w:rsidR="00B678EC">
        <w:rPr>
          <w:rFonts w:ascii="Helv" w:hAnsi="Helv" w:cs="Helv"/>
          <w:color w:val="000000"/>
          <w:sz w:val="20"/>
          <w:szCs w:val="20"/>
        </w:rPr>
        <w:t>.</w:t>
      </w:r>
      <w:r w:rsidRPr="001A7E1F">
        <w:rPr>
          <w:rFonts w:ascii="Helv" w:hAnsi="Helv" w:cs="Helv"/>
          <w:color w:val="000000"/>
          <w:sz w:val="20"/>
          <w:szCs w:val="20"/>
        </w:rPr>
        <w:t>)</w:t>
      </w:r>
    </w:p>
    <w:p w:rsidR="00B678EC" w:rsidRDefault="00B678EC" w:rsidP="00B678EC">
      <w:pPr>
        <w:ind w:left="720"/>
      </w:pPr>
    </w:p>
    <w:p w:rsidR="00727D07" w:rsidRDefault="00727D07" w:rsidP="00727D07">
      <w:pPr>
        <w:numPr>
          <w:ilvl w:val="0"/>
          <w:numId w:val="2"/>
        </w:numPr>
        <w:spacing w:line="480" w:lineRule="auto"/>
      </w:pPr>
      <w:r>
        <w:t>Type of Project:</w:t>
      </w:r>
      <w:r>
        <w:tab/>
      </w:r>
      <w:r w:rsidR="00CE323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8"/>
      <w:r w:rsidR="00CE3238">
        <w:t xml:space="preserve"> </w:t>
      </w:r>
      <w:r>
        <w:t xml:space="preserve">Instruction  </w:t>
      </w:r>
      <w:r w:rsidR="00CE3238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9"/>
      <w:r>
        <w:t xml:space="preserve"> Training  </w:t>
      </w:r>
      <w:r w:rsidR="00CE323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0"/>
      <w:r>
        <w:t xml:space="preserve"> Research </w:t>
      </w:r>
      <w:r w:rsidR="00CE323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1"/>
      <w:r>
        <w:t xml:space="preserve"> Fellowship</w:t>
      </w:r>
    </w:p>
    <w:p w:rsidR="00727D07" w:rsidRDefault="00727D07" w:rsidP="00727D07">
      <w:pPr>
        <w:spacing w:line="480" w:lineRule="auto"/>
        <w:ind w:left="360"/>
      </w:pPr>
      <w:r>
        <w:t xml:space="preserve">                                  </w:t>
      </w:r>
      <w:r>
        <w:tab/>
      </w:r>
      <w:r w:rsidR="00CE323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2"/>
      <w:r w:rsidR="00D006AB">
        <w:t>Student Aid</w:t>
      </w:r>
      <w:r>
        <w:t xml:space="preserve">  </w:t>
      </w:r>
      <w:r w:rsidR="00CE323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3"/>
      <w:r w:rsidR="00CE3238">
        <w:t xml:space="preserve"> Extension/Public Service</w:t>
      </w:r>
    </w:p>
    <w:p w:rsidR="00727D07" w:rsidRDefault="00727D07" w:rsidP="00727D07">
      <w:pPr>
        <w:numPr>
          <w:ilvl w:val="0"/>
          <w:numId w:val="2"/>
        </w:numPr>
        <w:spacing w:line="480" w:lineRule="auto"/>
      </w:pPr>
      <w:r>
        <w:t xml:space="preserve">Field:  </w:t>
      </w:r>
      <w:r>
        <w:tab/>
      </w:r>
      <w:r>
        <w:tab/>
      </w:r>
      <w:r>
        <w:tab/>
      </w:r>
      <w:r w:rsidR="00CE3238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8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4"/>
      <w:r w:rsidR="00CE3238">
        <w:t xml:space="preserve"> </w:t>
      </w:r>
      <w:r>
        <w:t xml:space="preserve">Biological  </w:t>
      </w:r>
      <w:r w:rsidR="00CE323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5"/>
      <w:r w:rsidR="00CE3238">
        <w:t xml:space="preserve"> </w:t>
      </w:r>
      <w:r>
        <w:t xml:space="preserve">Social   </w:t>
      </w:r>
      <w:r w:rsidR="00CE323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6"/>
      <w:r w:rsidR="00CE3238">
        <w:t xml:space="preserve"> </w:t>
      </w:r>
      <w:r>
        <w:t xml:space="preserve">Physical  </w:t>
      </w:r>
      <w:r w:rsidR="00CE323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7"/>
      <w:r w:rsidR="00CE3238">
        <w:t xml:space="preserve"> </w:t>
      </w:r>
      <w:r>
        <w:t>Medical/Dental</w:t>
      </w:r>
      <w:r w:rsidR="00CE3238">
        <w:t xml:space="preserve"> </w:t>
      </w:r>
      <w:r w:rsidR="00CE323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8"/>
      <w:r w:rsidR="00CE3238">
        <w:t xml:space="preserve"> Arts</w:t>
      </w:r>
    </w:p>
    <w:p w:rsidR="004B7B99" w:rsidRDefault="00727D07" w:rsidP="00B678EC">
      <w:pPr>
        <w:spacing w:line="480" w:lineRule="auto"/>
        <w:ind w:left="360"/>
      </w:pPr>
      <w:r>
        <w:tab/>
      </w:r>
      <w:r>
        <w:tab/>
      </w:r>
      <w:r>
        <w:tab/>
      </w:r>
      <w:r>
        <w:tab/>
      </w:r>
      <w:r w:rsidR="00CE3238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3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19"/>
      <w:r w:rsidR="00CE3238">
        <w:t xml:space="preserve"> </w:t>
      </w:r>
      <w:r>
        <w:t xml:space="preserve">Humanities   </w:t>
      </w:r>
      <w:r w:rsidR="00CE323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20"/>
      <w:r w:rsidR="00CE3238">
        <w:t xml:space="preserve"> </w:t>
      </w:r>
      <w:r>
        <w:t xml:space="preserve">Agricultural  </w:t>
      </w:r>
      <w:r w:rsidR="00CE323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21"/>
      <w:r w:rsidR="00CE3238">
        <w:t xml:space="preserve"> </w:t>
      </w:r>
      <w:r>
        <w:t xml:space="preserve">Education  </w:t>
      </w:r>
      <w:r w:rsidR="00CE32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CE3238">
        <w:instrText xml:space="preserve"> FORMCHECKBOX </w:instrText>
      </w:r>
      <w:r w:rsidR="00025F36">
        <w:fldChar w:fldCharType="separate"/>
      </w:r>
      <w:r w:rsidR="00CE3238">
        <w:fldChar w:fldCharType="end"/>
      </w:r>
      <w:bookmarkEnd w:id="22"/>
      <w:r>
        <w:t xml:space="preserve"> Engineering</w:t>
      </w:r>
      <w:r>
        <w:tab/>
      </w:r>
    </w:p>
    <w:p w:rsidR="00B678EC" w:rsidRDefault="00B678EC" w:rsidP="00B678EC">
      <w:pPr>
        <w:numPr>
          <w:ilvl w:val="0"/>
          <w:numId w:val="2"/>
        </w:numPr>
        <w:spacing w:line="480" w:lineRule="auto"/>
      </w:pPr>
      <w:r>
        <w:t xml:space="preserve">Is this item required cost share for a grant or award?  </w:t>
      </w:r>
      <w:r w:rsidR="00F41892">
        <w:t xml:space="preserve">If YES, provide the </w:t>
      </w:r>
      <w:r>
        <w:t xml:space="preserve">WBS number of the award: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78EC" w:rsidRDefault="00B678EC" w:rsidP="004B7B99">
      <w:pPr>
        <w:pBdr>
          <w:bottom w:val="single" w:sz="12" w:space="1" w:color="auto"/>
        </w:pBdr>
        <w:spacing w:line="480" w:lineRule="auto"/>
        <w:ind w:left="360"/>
      </w:pPr>
    </w:p>
    <w:p w:rsidR="004B7B99" w:rsidRDefault="004B7B99" w:rsidP="00727D07">
      <w:pPr>
        <w:spacing w:line="480" w:lineRule="auto"/>
      </w:pPr>
    </w:p>
    <w:p w:rsidR="00DF7AC0" w:rsidRDefault="00DF7AC0" w:rsidP="00727D07">
      <w:pPr>
        <w:spacing w:line="480" w:lineRule="auto"/>
      </w:pPr>
      <w:r>
        <w:t>Project Director: __________________________________________ Date: ________________</w:t>
      </w:r>
    </w:p>
    <w:p w:rsidR="00DF7AC0" w:rsidRDefault="00DF7AC0" w:rsidP="00727D07">
      <w:pPr>
        <w:spacing w:line="480" w:lineRule="auto"/>
      </w:pPr>
      <w:r>
        <w:t>Chairman of Department: ___________________________________ Date: ________________</w:t>
      </w:r>
    </w:p>
    <w:p w:rsidR="00DF7AC0" w:rsidRDefault="00DF7AC0" w:rsidP="00025F36">
      <w:pPr>
        <w:pBdr>
          <w:bottom w:val="single" w:sz="12" w:space="1" w:color="auto"/>
        </w:pBdr>
        <w:spacing w:line="480" w:lineRule="auto"/>
      </w:pPr>
      <w:r>
        <w:t>Dean of College: __________________________________________ Date: ________________</w:t>
      </w:r>
    </w:p>
    <w:sectPr w:rsidR="00DF7AC0" w:rsidSect="00B678EC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B53"/>
    <w:multiLevelType w:val="hybridMultilevel"/>
    <w:tmpl w:val="8EC6A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F3406"/>
    <w:multiLevelType w:val="hybridMultilevel"/>
    <w:tmpl w:val="D3145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12A7B"/>
    <w:multiLevelType w:val="hybridMultilevel"/>
    <w:tmpl w:val="DE805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2527AD"/>
    <w:multiLevelType w:val="multilevel"/>
    <w:tmpl w:val="756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72D7E"/>
    <w:multiLevelType w:val="hybridMultilevel"/>
    <w:tmpl w:val="C9CE5A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DB"/>
    <w:rsid w:val="000100C5"/>
    <w:rsid w:val="00025F36"/>
    <w:rsid w:val="000E3ED2"/>
    <w:rsid w:val="001A7E1F"/>
    <w:rsid w:val="001C6A6A"/>
    <w:rsid w:val="0030348C"/>
    <w:rsid w:val="004060C7"/>
    <w:rsid w:val="00422BA1"/>
    <w:rsid w:val="004B7B99"/>
    <w:rsid w:val="004D7816"/>
    <w:rsid w:val="005679C8"/>
    <w:rsid w:val="006235DB"/>
    <w:rsid w:val="006C2E10"/>
    <w:rsid w:val="00727D07"/>
    <w:rsid w:val="00882584"/>
    <w:rsid w:val="00B678EC"/>
    <w:rsid w:val="00C13C00"/>
    <w:rsid w:val="00CE3238"/>
    <w:rsid w:val="00D006AB"/>
    <w:rsid w:val="00DF7AC0"/>
    <w:rsid w:val="00E01702"/>
    <w:rsid w:val="00F05D2C"/>
    <w:rsid w:val="00F41892"/>
    <w:rsid w:val="00F45397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raaten1\Desktop\do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</Template>
  <TotalTime>4</TotalTime>
  <Pages>1</Pages>
  <Words>223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Nebraska Lincoln</vt:lpstr>
    </vt:vector>
  </TitlesOfParts>
  <Company>University Nebraska Lincoln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Nebraska Lincoln</dc:title>
  <dc:creator>Administrator</dc:creator>
  <cp:lastModifiedBy>slund2</cp:lastModifiedBy>
  <cp:revision>3</cp:revision>
  <cp:lastPrinted>2007-12-07T20:23:00Z</cp:lastPrinted>
  <dcterms:created xsi:type="dcterms:W3CDTF">2014-02-28T18:56:00Z</dcterms:created>
  <dcterms:modified xsi:type="dcterms:W3CDTF">2014-02-28T19:00:00Z</dcterms:modified>
</cp:coreProperties>
</file>